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07" w:rsidRDefault="00AE6007" w:rsidP="00AE600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PATIENTENEINWILLIGUNG </w:t>
      </w:r>
    </w:p>
    <w:p w:rsidR="00AE6007" w:rsidRDefault="00AE6007" w:rsidP="00AE600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ZUR ÜBERMITTLUNG UND EINHOLUNG VON DATEN </w:t>
      </w:r>
    </w:p>
    <w:p w:rsidR="00AE6007" w:rsidRDefault="00AE6007" w:rsidP="00AE6007"/>
    <w:p w:rsidR="00AE6007" w:rsidRDefault="00AE6007" w:rsidP="00AE6007">
      <w:pPr>
        <w:rPr>
          <w:sz w:val="24"/>
          <w:szCs w:val="24"/>
        </w:rPr>
      </w:pPr>
      <w:r w:rsidRPr="00CA079E">
        <w:rPr>
          <w:sz w:val="24"/>
          <w:szCs w:val="24"/>
        </w:rPr>
        <w:t xml:space="preserve">Hiermit willige ich, </w:t>
      </w:r>
    </w:p>
    <w:p w:rsidR="00124DE5" w:rsidRPr="00CA079E" w:rsidRDefault="00124DE5" w:rsidP="00AE6007">
      <w:pPr>
        <w:rPr>
          <w:sz w:val="24"/>
          <w:szCs w:val="24"/>
        </w:rPr>
      </w:pPr>
    </w:p>
    <w:p w:rsidR="00AE6007" w:rsidRPr="00CA079E" w:rsidRDefault="00AE6007" w:rsidP="00AE6007">
      <w:pPr>
        <w:rPr>
          <w:sz w:val="24"/>
          <w:szCs w:val="24"/>
        </w:rPr>
      </w:pPr>
      <w:r w:rsidRPr="00CA079E">
        <w:rPr>
          <w:sz w:val="24"/>
          <w:szCs w:val="24"/>
        </w:rPr>
        <w:t>Name: ____</w:t>
      </w:r>
      <w:r w:rsidR="00124DE5">
        <w:rPr>
          <w:sz w:val="24"/>
          <w:szCs w:val="24"/>
        </w:rPr>
        <w:t>____________________________</w:t>
      </w:r>
      <w:r w:rsidRPr="00CA079E">
        <w:rPr>
          <w:sz w:val="24"/>
          <w:szCs w:val="24"/>
        </w:rPr>
        <w:t xml:space="preserve"> </w:t>
      </w:r>
      <w:r w:rsidR="00124DE5">
        <w:rPr>
          <w:sz w:val="24"/>
          <w:szCs w:val="24"/>
        </w:rPr>
        <w:tab/>
      </w:r>
      <w:r w:rsidRPr="00CA079E">
        <w:rPr>
          <w:sz w:val="24"/>
          <w:szCs w:val="24"/>
        </w:rPr>
        <w:t>Geb.-</w:t>
      </w:r>
      <w:r w:rsidRPr="00CA079E">
        <w:rPr>
          <w:sz w:val="24"/>
          <w:szCs w:val="24"/>
        </w:rPr>
        <w:t>Datum: ______</w:t>
      </w:r>
      <w:r w:rsidR="00124DE5">
        <w:rPr>
          <w:sz w:val="24"/>
          <w:szCs w:val="24"/>
        </w:rPr>
        <w:t>_____</w:t>
      </w:r>
    </w:p>
    <w:p w:rsidR="00124DE5" w:rsidRDefault="00AE6007" w:rsidP="00AE6007">
      <w:pPr>
        <w:rPr>
          <w:sz w:val="24"/>
          <w:szCs w:val="24"/>
        </w:rPr>
      </w:pPr>
      <w:r w:rsidRPr="00CA079E">
        <w:rPr>
          <w:sz w:val="24"/>
          <w:szCs w:val="24"/>
        </w:rPr>
        <w:t>Adresse: _________________________________________</w:t>
      </w:r>
      <w:r w:rsidR="00CA079E">
        <w:rPr>
          <w:sz w:val="24"/>
          <w:szCs w:val="24"/>
        </w:rPr>
        <w:t>_____________</w:t>
      </w:r>
      <w:r w:rsidR="00124DE5">
        <w:rPr>
          <w:sz w:val="24"/>
          <w:szCs w:val="24"/>
        </w:rPr>
        <w:t>__</w:t>
      </w:r>
      <w:bookmarkStart w:id="0" w:name="_GoBack"/>
      <w:bookmarkEnd w:id="0"/>
      <w:r w:rsidRPr="00CA079E">
        <w:rPr>
          <w:sz w:val="24"/>
          <w:szCs w:val="24"/>
        </w:rPr>
        <w:t xml:space="preserve"> </w:t>
      </w:r>
    </w:p>
    <w:p w:rsidR="00124DE5" w:rsidRDefault="00124DE5" w:rsidP="00AE6007">
      <w:pPr>
        <w:rPr>
          <w:sz w:val="24"/>
          <w:szCs w:val="24"/>
        </w:rPr>
      </w:pPr>
    </w:p>
    <w:p w:rsidR="00CA079E" w:rsidRDefault="00AE6007" w:rsidP="00AE6007">
      <w:pPr>
        <w:rPr>
          <w:sz w:val="24"/>
          <w:szCs w:val="24"/>
        </w:rPr>
      </w:pPr>
      <w:r w:rsidRPr="00CA079E">
        <w:rPr>
          <w:sz w:val="24"/>
          <w:szCs w:val="24"/>
        </w:rPr>
        <w:t xml:space="preserve">ein, dass </w:t>
      </w:r>
      <w:r w:rsidR="00CA079E" w:rsidRPr="00CA079E">
        <w:rPr>
          <w:sz w:val="24"/>
          <w:szCs w:val="24"/>
        </w:rPr>
        <w:t>von</w:t>
      </w:r>
    </w:p>
    <w:p w:rsidR="00CA079E" w:rsidRPr="00CA079E" w:rsidRDefault="00CA079E" w:rsidP="00AE6007">
      <w:pPr>
        <w:rPr>
          <w:sz w:val="24"/>
          <w:szCs w:val="24"/>
        </w:rPr>
      </w:pPr>
    </w:p>
    <w:p w:rsidR="00AE6007" w:rsidRPr="00CA079E" w:rsidRDefault="00AE6007">
      <w:pPr>
        <w:rPr>
          <w:rFonts w:ascii="Calibri" w:hAnsi="Calibri" w:cs="Calibri"/>
          <w:color w:val="000000"/>
          <w:sz w:val="24"/>
          <w:szCs w:val="24"/>
        </w:rPr>
      </w:pPr>
      <w:r w:rsidRPr="00CA079E">
        <w:rPr>
          <w:sz w:val="24"/>
          <w:szCs w:val="24"/>
        </w:rPr>
        <w:t>Name: __________________________ Funktion: ___________________________</w:t>
      </w:r>
    </w:p>
    <w:p w:rsidR="00AE6007" w:rsidRDefault="00AE6007">
      <w:pPr>
        <w:rPr>
          <w:sz w:val="24"/>
          <w:szCs w:val="24"/>
        </w:rPr>
      </w:pPr>
      <w:r w:rsidRPr="00CA079E">
        <w:rPr>
          <w:sz w:val="24"/>
          <w:szCs w:val="24"/>
        </w:rPr>
        <w:t>Name: __________________________ Funktion: ___________________________</w:t>
      </w:r>
    </w:p>
    <w:p w:rsidR="00CA079E" w:rsidRPr="00CA079E" w:rsidRDefault="00CA079E">
      <w:pPr>
        <w:rPr>
          <w:sz w:val="24"/>
          <w:szCs w:val="24"/>
        </w:rPr>
      </w:pPr>
    </w:p>
    <w:p w:rsidR="00AE6007" w:rsidRPr="00CA079E" w:rsidRDefault="00CA079E" w:rsidP="00CA079E">
      <w:pPr>
        <w:pStyle w:val="Default"/>
      </w:pPr>
      <w:r w:rsidRPr="00CA079E">
        <w:t>p</w:t>
      </w:r>
      <w:r w:rsidR="00AE6007" w:rsidRPr="00CA079E">
        <w:t xml:space="preserve">ersonenbezogene medizinische </w:t>
      </w:r>
      <w:r w:rsidR="00AE6007" w:rsidRPr="00CA079E">
        <w:t>Daten zum Zwecke der weiteren Behandlung, sonstigen ärztlichen Versorg</w:t>
      </w:r>
      <w:r w:rsidRPr="00CA079E">
        <w:t xml:space="preserve">ung und/oder </w:t>
      </w:r>
      <w:r w:rsidR="00AE6007" w:rsidRPr="00CA079E">
        <w:t>lückenlosen Dokumentation</w:t>
      </w:r>
      <w:r w:rsidRPr="00CA079E">
        <w:t>,</w:t>
      </w:r>
      <w:r w:rsidR="00AE6007" w:rsidRPr="00CA079E">
        <w:t xml:space="preserve"> </w:t>
      </w:r>
      <w:r w:rsidRPr="00CA079E">
        <w:t>eingeholt werden dürfen.</w:t>
      </w:r>
    </w:p>
    <w:p w:rsidR="00AE6007" w:rsidRPr="00CA079E" w:rsidRDefault="00AE6007" w:rsidP="00124DE5">
      <w:pPr>
        <w:pStyle w:val="Default"/>
      </w:pPr>
      <w:r w:rsidRPr="00CA079E">
        <w:t xml:space="preserve">Mir ist bekannt, dass ich diese Einwilligung gegenüber </w:t>
      </w:r>
      <w:r w:rsidR="00CA079E" w:rsidRPr="00CA079E">
        <w:t>der oben genannten Person</w:t>
      </w:r>
      <w:r w:rsidRPr="00CA079E">
        <w:t xml:space="preserve"> jederzeit formlos widerrufen kann. </w:t>
      </w:r>
      <w:r w:rsidR="00124DE5">
        <w:t>Bisher durchgeführte, von dieser Einwillig</w:t>
      </w:r>
      <w:r w:rsidR="00124DE5">
        <w:t xml:space="preserve">ung abgedeckte Datenweitergaben </w:t>
      </w:r>
      <w:r w:rsidR="00124DE5">
        <w:t>bleiben dadurch rechtmäßig.</w:t>
      </w:r>
    </w:p>
    <w:p w:rsidR="00CA079E" w:rsidRPr="00CA079E" w:rsidRDefault="00CA079E" w:rsidP="00AE6007">
      <w:pPr>
        <w:pStyle w:val="Default"/>
      </w:pPr>
    </w:p>
    <w:p w:rsidR="00CA079E" w:rsidRPr="00CA079E" w:rsidRDefault="00CA079E" w:rsidP="00AE6007">
      <w:pPr>
        <w:pStyle w:val="Default"/>
      </w:pPr>
    </w:p>
    <w:p w:rsidR="00CA079E" w:rsidRPr="00CA079E" w:rsidRDefault="00CA079E" w:rsidP="00AE6007">
      <w:pPr>
        <w:pStyle w:val="Default"/>
      </w:pPr>
    </w:p>
    <w:p w:rsidR="00CA079E" w:rsidRPr="00CA079E" w:rsidRDefault="00CA079E" w:rsidP="00AE6007">
      <w:pPr>
        <w:pStyle w:val="Default"/>
      </w:pPr>
      <w:r w:rsidRPr="00CA079E">
        <w:t>Ort, Datum: _</w:t>
      </w:r>
      <w:r>
        <w:t>________________</w:t>
      </w:r>
      <w:r w:rsidRPr="00CA079E">
        <w:t>_____ Unterschri</w:t>
      </w:r>
      <w:r>
        <w:t>ft: _______________________</w:t>
      </w:r>
      <w:r w:rsidRPr="00CA079E">
        <w:t>___</w:t>
      </w:r>
    </w:p>
    <w:p w:rsidR="005A381F" w:rsidRPr="00CA079E" w:rsidRDefault="005A381F" w:rsidP="00AE6007">
      <w:pPr>
        <w:rPr>
          <w:sz w:val="24"/>
          <w:szCs w:val="24"/>
        </w:rPr>
      </w:pPr>
    </w:p>
    <w:sectPr w:rsidR="005A381F" w:rsidRPr="00CA0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7"/>
    <w:rsid w:val="00124DE5"/>
    <w:rsid w:val="005A381F"/>
    <w:rsid w:val="00AE6007"/>
    <w:rsid w:val="00C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F0471"/>
  <w15:chartTrackingRefBased/>
  <w15:docId w15:val="{FFFEA4F4-6FEC-43B5-9BB8-DD9822C7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6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D604807F.dotm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Spital Aarau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 Roman</dc:creator>
  <cp:keywords/>
  <dc:description/>
  <cp:lastModifiedBy>Sager Roman</cp:lastModifiedBy>
  <cp:revision>2</cp:revision>
  <dcterms:created xsi:type="dcterms:W3CDTF">2020-04-15T15:02:00Z</dcterms:created>
  <dcterms:modified xsi:type="dcterms:W3CDTF">2020-04-15T15:49:00Z</dcterms:modified>
</cp:coreProperties>
</file>